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0" w:rsidRDefault="00CB2A70" w:rsidP="00587F83">
      <w:pPr>
        <w:jc w:val="center"/>
        <w:rPr>
          <w:sz w:val="20"/>
          <w:szCs w:val="20"/>
        </w:rPr>
      </w:pPr>
      <w:r>
        <w:rPr>
          <w:rFonts w:ascii="HG創英角ｺﾞｼｯｸUB" w:eastAsia="HG創英角ｺﾞｼｯｸUB" w:hAnsi="HG創英角ｺﾞｼｯｸUB" w:cs="HG創英角ｺﾞｼｯｸUB" w:hint="eastAsia"/>
          <w:sz w:val="40"/>
          <w:szCs w:val="40"/>
        </w:rPr>
        <w:t>第４２</w:t>
      </w:r>
      <w:r w:rsidRPr="00933B2A">
        <w:rPr>
          <w:rFonts w:ascii="HG創英角ｺﾞｼｯｸUB" w:eastAsia="HG創英角ｺﾞｼｯｸUB" w:hAnsi="HG創英角ｺﾞｼｯｸUB" w:cs="HG創英角ｺﾞｼｯｸUB" w:hint="eastAsia"/>
          <w:sz w:val="40"/>
          <w:szCs w:val="40"/>
        </w:rPr>
        <w:t>回</w:t>
      </w:r>
      <w:r w:rsidRPr="00933B2A">
        <w:rPr>
          <w:rFonts w:ascii="HG創英角ｺﾞｼｯｸUB" w:eastAsia="HG創英角ｺﾞｼｯｸUB" w:hAnsi="HG創英角ｺﾞｼｯｸUB" w:cs="HG創英角ｺﾞｼｯｸUB" w:hint="eastAsia"/>
          <w:w w:val="151"/>
          <w:sz w:val="40"/>
          <w:szCs w:val="40"/>
        </w:rPr>
        <w:t xml:space="preserve">　</w:t>
      </w:r>
      <w:r w:rsidRPr="00933B2A">
        <w:rPr>
          <w:rFonts w:ascii="HG創英角ｺﾞｼｯｸUB" w:eastAsia="HG創英角ｺﾞｼｯｸUB" w:hAnsi="HG創英角ｺﾞｼｯｸUB" w:cs="HG創英角ｺﾞｼｯｸUB" w:hint="eastAsia"/>
          <w:sz w:val="40"/>
          <w:szCs w:val="40"/>
        </w:rPr>
        <w:t>全九州スキー選手権大会</w:t>
      </w:r>
    </w:p>
    <w:p w:rsidR="00CB2A70" w:rsidRDefault="00CB2A70" w:rsidP="00587F83">
      <w:pPr>
        <w:jc w:val="center"/>
        <w:rPr>
          <w:sz w:val="20"/>
          <w:szCs w:val="20"/>
        </w:rPr>
      </w:pPr>
    </w:p>
    <w:p w:rsidR="00CB2A70" w:rsidRDefault="00CB2A70" w:rsidP="00587F83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587F83">
        <w:rPr>
          <w:rFonts w:ascii="HG創英角ｺﾞｼｯｸUB" w:eastAsia="HG創英角ｺﾞｼｯｸUB" w:hAnsi="HG創英角ｺﾞｼｯｸUB" w:cs="HG創英角ｺﾞｼｯｸUB" w:hint="eastAsia"/>
          <w:kern w:val="2"/>
          <w:sz w:val="28"/>
          <w:szCs w:val="28"/>
        </w:rPr>
        <w:t>ジャイアントスラローム</w:t>
      </w:r>
      <w:r w:rsidRPr="00587F83">
        <w:rPr>
          <w:rFonts w:ascii="HG創英角ｺﾞｼｯｸUB" w:eastAsia="HG創英角ｺﾞｼｯｸUB" w:hAnsi="HG創英角ｺﾞｼｯｸUB" w:cs="HG創英角ｺﾞｼｯｸUB" w:hint="eastAsia"/>
          <w:sz w:val="28"/>
          <w:szCs w:val="28"/>
        </w:rPr>
        <w:t>（</w:t>
      </w:r>
      <w:r w:rsidRPr="00587F83">
        <w:rPr>
          <w:rFonts w:ascii="HG創英角ｺﾞｼｯｸUB" w:eastAsia="HG創英角ｺﾞｼｯｸUB" w:hAnsi="HG創英角ｺﾞｼｯｸUB" w:cs="HG創英角ｺﾞｼｯｸUB"/>
          <w:sz w:val="28"/>
          <w:szCs w:val="28"/>
        </w:rPr>
        <w:t xml:space="preserve"> </w:t>
      </w:r>
      <w:r w:rsidRPr="00587F83">
        <w:rPr>
          <w:rFonts w:ascii="HG創英角ｺﾞｼｯｸUB" w:eastAsia="HG創英角ｺﾞｼｯｸUB" w:hAnsi="HG創英角ｺﾞｼｯｸUB" w:cs="HG創英角ｺﾞｼｯｸUB" w:hint="eastAsia"/>
          <w:sz w:val="28"/>
          <w:szCs w:val="28"/>
        </w:rPr>
        <w:t>男子・女子･ジュニア</w:t>
      </w:r>
      <w:r w:rsidRPr="00587F83">
        <w:rPr>
          <w:rFonts w:ascii="HG創英角ｺﾞｼｯｸUB" w:eastAsia="HG創英角ｺﾞｼｯｸUB" w:hAnsi="HG創英角ｺﾞｼｯｸUB" w:cs="HG創英角ｺﾞｼｯｸUB"/>
          <w:sz w:val="28"/>
          <w:szCs w:val="28"/>
        </w:rPr>
        <w:t xml:space="preserve"> </w:t>
      </w:r>
      <w:r w:rsidRPr="00587F83">
        <w:rPr>
          <w:rFonts w:ascii="HG創英角ｺﾞｼｯｸUB" w:eastAsia="HG創英角ｺﾞｼｯｸUB" w:hAnsi="HG創英角ｺﾞｼｯｸUB" w:cs="HG創英角ｺﾞｼｯｸUB" w:hint="eastAsia"/>
          <w:sz w:val="28"/>
          <w:szCs w:val="28"/>
        </w:rPr>
        <w:t>）の部</w:t>
      </w:r>
    </w:p>
    <w:p w:rsidR="00CB2A70" w:rsidRPr="00587F83" w:rsidRDefault="00CB2A70" w:rsidP="00587F83">
      <w:pPr>
        <w:jc w:val="center"/>
        <w:rPr>
          <w:sz w:val="28"/>
          <w:szCs w:val="28"/>
        </w:rPr>
      </w:pPr>
      <w:r>
        <w:rPr>
          <w:rFonts w:ascii="HG創英角ｺﾞｼｯｸUB" w:eastAsia="HG創英角ｺﾞｼｯｸUB" w:hAnsi="HG創英角ｺﾞｼｯｸUB" w:cs="HG創英角ｺﾞｼｯｸUB" w:hint="eastAsia"/>
          <w:sz w:val="28"/>
          <w:szCs w:val="28"/>
        </w:rPr>
        <w:t>エントリーフォーム</w:t>
      </w:r>
    </w:p>
    <w:p w:rsidR="00CB2A70" w:rsidRPr="00933B2A" w:rsidRDefault="00CB2A70">
      <w:pPr>
        <w:rPr>
          <w:sz w:val="20"/>
          <w:szCs w:val="20"/>
        </w:rPr>
      </w:pPr>
    </w:p>
    <w:tbl>
      <w:tblPr>
        <w:tblW w:w="10075" w:type="dxa"/>
        <w:tblInd w:w="5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985"/>
        <w:gridCol w:w="2835"/>
        <w:gridCol w:w="567"/>
        <w:gridCol w:w="283"/>
        <w:gridCol w:w="744"/>
        <w:gridCol w:w="107"/>
        <w:gridCol w:w="1417"/>
        <w:gridCol w:w="350"/>
        <w:gridCol w:w="7"/>
        <w:gridCol w:w="1770"/>
        <w:gridCol w:w="25"/>
      </w:tblGrid>
      <w:tr w:rsidR="00CB2A70">
        <w:trPr>
          <w:trHeight w:val="525"/>
        </w:trPr>
        <w:tc>
          <w:tcPr>
            <w:tcW w:w="1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所属県連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AB6C5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県スキー連盟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58107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クラブ名</w:t>
            </w:r>
          </w:p>
        </w:tc>
        <w:tc>
          <w:tcPr>
            <w:tcW w:w="35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A70" w:rsidRDefault="00CB2A70" w:rsidP="0058107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申込責任者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A86163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携帯番号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A70" w:rsidRDefault="00CB2A70" w:rsidP="00A86163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58107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Default="00CB2A70" w:rsidP="00A8616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bookmarkStart w:id="0" w:name="_GoBack"/>
        <w:bookmarkEnd w:id="0"/>
      </w:tr>
      <w:tr w:rsidR="00CB2A70" w:rsidRPr="00900317">
        <w:trPr>
          <w:trHeight w:val="1467"/>
        </w:trPr>
        <w:tc>
          <w:tcPr>
            <w:tcW w:w="10075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Pr="0058107F" w:rsidRDefault="00CB2A70" w:rsidP="00F34D9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107F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【参加料】　</w:t>
            </w:r>
          </w:p>
          <w:p w:rsidR="00CB2A70" w:rsidRDefault="00CB2A70" w:rsidP="00F34D9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107F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団体戦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　：９，０００</w:t>
            </w:r>
            <w:r w:rsidRPr="0058107F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円、ジュニア（全員が中学生以下）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３</w:t>
            </w:r>
            <w:r w:rsidRPr="0058107F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，０００円</w:t>
            </w:r>
          </w:p>
          <w:p w:rsidR="00CB2A70" w:rsidRPr="00AB6C51" w:rsidRDefault="00CB2A70" w:rsidP="00D6011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  </w:t>
            </w:r>
            <w:r w:rsidRPr="00AB6C51">
              <w:rPr>
                <w:rFonts w:ascii="ＭＳ Ｐゴシック" w:eastAsia="ＭＳ Ｐゴシック" w:hAnsi="ＭＳ Ｐゴシック" w:cs="ＭＳ Ｐゴシック" w:hint="eastAsia"/>
              </w:rPr>
              <w:t>※１名でも高校生以上がいる場合は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９，０００</w:t>
            </w:r>
            <w:r w:rsidRPr="00AB6C5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  <w:p w:rsidR="00CB2A70" w:rsidRPr="00F34D93" w:rsidRDefault="00CB2A70" w:rsidP="00587F8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34D93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個人参加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：一般３，５００</w:t>
            </w:r>
            <w:r w:rsidRPr="00F34D93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円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、</w:t>
            </w:r>
            <w:r w:rsidRPr="00F34D93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個人</w:t>
            </w:r>
            <w:r w:rsidRPr="00900317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ジュニア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（中学生以下）</w:t>
            </w:r>
            <w:r w:rsidRPr="00F34D93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２，０００円</w:t>
            </w:r>
          </w:p>
        </w:tc>
      </w:tr>
      <w:tr w:rsidR="00CB2A70">
        <w:trPr>
          <w:trHeight w:val="315"/>
        </w:trPr>
        <w:tc>
          <w:tcPr>
            <w:tcW w:w="100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CB2A70" w:rsidRPr="00B21DA1" w:rsidRDefault="00CB2A70" w:rsidP="00F569F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B21DA1">
              <w:rPr>
                <w:rFonts w:ascii="HG創英角ｺﾞｼｯｸUB" w:eastAsia="HG創英角ｺﾞｼｯｸUB" w:hAnsi="HG創英角ｺﾞｼｯｸUB" w:cs="HG創英角ｺﾞｼｯｸUB" w:hint="eastAsia"/>
                <w:sz w:val="28"/>
                <w:szCs w:val="28"/>
              </w:rPr>
              <w:t>※個人参加の場合は</w:t>
            </w:r>
            <w:r w:rsidRPr="00B21DA1">
              <w:rPr>
                <w:rFonts w:ascii="HG創英角ｺﾞｼｯｸUB" w:eastAsia="HG創英角ｺﾞｼｯｸUB" w:hAnsi="HG創英角ｺﾞｼｯｸUB" w:cs="HG創英角ｺﾞｼｯｸUB" w:hint="eastAsia"/>
                <w:sz w:val="28"/>
                <w:szCs w:val="28"/>
                <w:bdr w:val="single" w:sz="18" w:space="0" w:color="auto"/>
              </w:rPr>
              <w:t>出走順１</w:t>
            </w:r>
            <w:r w:rsidRPr="00B21DA1">
              <w:rPr>
                <w:rFonts w:ascii="HG創英角ｺﾞｼｯｸUB" w:eastAsia="HG創英角ｺﾞｼｯｸUB" w:hAnsi="HG創英角ｺﾞｼｯｸUB" w:cs="HG創英角ｺﾞｼｯｸUB" w:hint="eastAsia"/>
                <w:sz w:val="28"/>
                <w:szCs w:val="28"/>
              </w:rPr>
              <w:t>と上記全てに記載して下さい</w:t>
            </w:r>
            <w:r w:rsidRPr="00B21DA1"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szCs w:val="22"/>
              </w:rPr>
              <w:t xml:space="preserve">　</w:t>
            </w:r>
          </w:p>
        </w:tc>
      </w:tr>
      <w:tr w:rsidR="00CB2A70">
        <w:trPr>
          <w:trHeight w:val="465"/>
        </w:trPr>
        <w:tc>
          <w:tcPr>
            <w:tcW w:w="1007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>
        <w:trPr>
          <w:gridAfter w:val="1"/>
          <w:wAfter w:w="25" w:type="dxa"/>
          <w:trHeight w:val="319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出走順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フリガナ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2A70" w:rsidRPr="00905006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5006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0B89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傷害保険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会社</w:t>
            </w:r>
          </w:p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40B89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保険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番号</w:t>
            </w:r>
          </w:p>
        </w:tc>
      </w:tr>
      <w:tr w:rsidR="00CB2A70">
        <w:trPr>
          <w:gridAfter w:val="1"/>
          <w:wAfter w:w="25" w:type="dxa"/>
          <w:trHeight w:val="319"/>
        </w:trPr>
        <w:tc>
          <w:tcPr>
            <w:tcW w:w="985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Pr="00905006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B2A70">
        <w:trPr>
          <w:gridAfter w:val="1"/>
          <w:wAfter w:w="25" w:type="dxa"/>
          <w:trHeight w:val="260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B2A70" w:rsidRPr="00C4697D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97D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>
        <w:trPr>
          <w:gridAfter w:val="1"/>
          <w:wAfter w:w="25" w:type="dxa"/>
          <w:trHeight w:val="314"/>
        </w:trPr>
        <w:tc>
          <w:tcPr>
            <w:tcW w:w="9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Pr="00C4697D" w:rsidRDefault="00CB2A70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>
        <w:trPr>
          <w:gridAfter w:val="1"/>
          <w:wAfter w:w="25" w:type="dxa"/>
          <w:trHeight w:val="302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B2A70" w:rsidRPr="00C4697D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97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>
        <w:trPr>
          <w:gridAfter w:val="1"/>
          <w:wAfter w:w="25" w:type="dxa"/>
          <w:trHeight w:val="427"/>
        </w:trPr>
        <w:tc>
          <w:tcPr>
            <w:tcW w:w="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Pr="00C4697D" w:rsidRDefault="00CB2A70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C4697D">
              <w:rPr>
                <w:rFonts w:ascii="ＭＳ Ｐゴシック" w:eastAsia="ＭＳ Ｐゴシック" w:hAnsi="ＭＳ Ｐゴシック" w:cs="ＭＳ Ｐゴシック" w:hint="eastAsia"/>
                <w:sz w:val="40"/>
                <w:szCs w:val="40"/>
              </w:rPr>
              <w:t xml:space="preserve">　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>
        <w:trPr>
          <w:gridAfter w:val="1"/>
          <w:wAfter w:w="25" w:type="dxa"/>
          <w:trHeight w:val="309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B2A70" w:rsidRPr="00C4697D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>
        <w:trPr>
          <w:gridAfter w:val="1"/>
          <w:wAfter w:w="25" w:type="dxa"/>
          <w:trHeight w:val="530"/>
        </w:trPr>
        <w:tc>
          <w:tcPr>
            <w:tcW w:w="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Pr="00C4697D" w:rsidRDefault="00CB2A70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>
        <w:trPr>
          <w:gridAfter w:val="1"/>
          <w:wAfter w:w="25" w:type="dxa"/>
          <w:trHeight w:val="8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32"/>
                <w:szCs w:val="32"/>
              </w:rPr>
              <w:t>補欠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B2A70" w:rsidRPr="00C4697D" w:rsidRDefault="00CB2A70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97D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B2A70">
        <w:trPr>
          <w:gridAfter w:val="1"/>
          <w:wAfter w:w="25" w:type="dxa"/>
          <w:trHeight w:val="541"/>
        </w:trPr>
        <w:tc>
          <w:tcPr>
            <w:tcW w:w="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2A70" w:rsidRPr="00C4697D" w:rsidRDefault="00CB2A70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>
        <w:trPr>
          <w:trHeight w:val="270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>
        <w:trPr>
          <w:cantSplit/>
          <w:trHeight w:val="270"/>
        </w:trPr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2A70" w:rsidRPr="005620F4" w:rsidRDefault="00CB2A70" w:rsidP="00F569F0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5620F4"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szCs w:val="22"/>
              </w:rPr>
              <w:t>＊チームが複数のクラブは右記にクラブ内でチーム出走順を記入してください。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A70" w:rsidRDefault="00CB2A70" w:rsidP="00933B2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  <w:p w:rsidR="00CB2A70" w:rsidRDefault="00CB2A70" w:rsidP="00933B2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B2A70">
        <w:trPr>
          <w:cantSplit/>
          <w:trHeight w:val="270"/>
        </w:trPr>
        <w:tc>
          <w:tcPr>
            <w:tcW w:w="1007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B2A70" w:rsidRDefault="00CB2A70" w:rsidP="00B21D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>
        <w:trPr>
          <w:cantSplit/>
          <w:trHeight w:val="270"/>
        </w:trPr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ind w:left="220" w:hangingChars="100" w:hanging="220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＊</w:t>
            </w:r>
            <w:r w:rsidRPr="005620F4">
              <w:rPr>
                <w:rFonts w:ascii="HG創英角ｺﾞｼｯｸUB" w:eastAsia="HG創英角ｺﾞｼｯｸUB" w:hAnsi="HG創英角ｺﾞｼｯｸUB" w:cs="HG創英角ｺﾞｼｯｸUB" w:hint="eastAsia"/>
                <w:sz w:val="22"/>
                <w:szCs w:val="22"/>
              </w:rPr>
              <w:t>ジュニアの部とは・・チーム登録者が全て中学生以下であること。</w:t>
            </w:r>
          </w:p>
          <w:p w:rsidR="00CB2A70" w:rsidRDefault="00CB2A70" w:rsidP="00B21DA1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又、</w:t>
            </w:r>
            <w:r w:rsidRPr="00B21DA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男子･女子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と別に</w:t>
            </w:r>
            <w:r w:rsidRPr="00B21DA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ジュニア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の項目にも○を付けること</w:t>
            </w:r>
          </w:p>
          <w:p w:rsidR="00CB2A70" w:rsidRPr="00B21DA1" w:rsidRDefault="00CB2A70" w:rsidP="00B21DA1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※未成年者については全て保護者の同意を得ておく事。</w:t>
            </w:r>
          </w:p>
          <w:p w:rsidR="00CB2A70" w:rsidRPr="00B21DA1" w:rsidRDefault="00CB2A70" w:rsidP="00F569F0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B2A70" w:rsidRPr="00B532A7">
        <w:trPr>
          <w:cantSplit/>
          <w:trHeight w:val="270"/>
        </w:trPr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A70" w:rsidRDefault="00CB2A70" w:rsidP="00F569F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＊</w:t>
            </w:r>
            <w:r w:rsidRPr="00A6257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申込書を、</w:t>
            </w:r>
            <w:r w:rsidRPr="00A6257C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</w:t>
            </w:r>
            <w:r w:rsidRPr="00A6257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メールで送信し、参加料を郵送してください。</w:t>
            </w:r>
          </w:p>
          <w:p w:rsidR="00CB2A70" w:rsidRPr="003164CB" w:rsidRDefault="00CB2A70" w:rsidP="003164CB">
            <w:pPr>
              <w:ind w:left="155" w:hanging="1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4D4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＊本申込書に関する個人情報については、ＳＡＪ九州地区協議会が開催する競技大会及び、事業を運営するためのみに利用とします。</w:t>
            </w:r>
          </w:p>
        </w:tc>
      </w:tr>
    </w:tbl>
    <w:p w:rsidR="00CB2A70" w:rsidRPr="003164CB" w:rsidRDefault="00CB2A70">
      <w:pPr>
        <w:rPr>
          <w:rFonts w:ascii="ＭＳ 明朝" w:cs="ＭＳ 明朝"/>
          <w:sz w:val="20"/>
          <w:szCs w:val="20"/>
        </w:rPr>
      </w:pPr>
    </w:p>
    <w:sectPr w:rsidR="00CB2A70" w:rsidRPr="003164CB" w:rsidSect="005430F5">
      <w:footerReference w:type="default" r:id="rId7"/>
      <w:type w:val="continuous"/>
      <w:pgSz w:w="11906" w:h="16838" w:code="9"/>
      <w:pgMar w:top="284" w:right="340" w:bottom="176" w:left="340" w:header="284" w:footer="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70" w:rsidRDefault="00CB2A70">
      <w:r>
        <w:separator/>
      </w:r>
    </w:p>
  </w:endnote>
  <w:endnote w:type="continuationSeparator" w:id="0">
    <w:p w:rsidR="00CB2A70" w:rsidRDefault="00CB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70" w:rsidRDefault="00CB2A70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70" w:rsidRDefault="00CB2A7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B2A70" w:rsidRDefault="00CB2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FCE"/>
    <w:multiLevelType w:val="hybridMultilevel"/>
    <w:tmpl w:val="57E8F4D8"/>
    <w:lvl w:ilvl="0" w:tplc="61BCEC92">
      <w:start w:val="1"/>
      <w:numFmt w:val="decimalEnclosedCircle"/>
      <w:lvlText w:val="%1"/>
      <w:lvlJc w:val="left"/>
      <w:pPr>
        <w:ind w:left="1160" w:hanging="360"/>
      </w:pPr>
      <w:rPr>
        <w:rFonts w:ascii="MS UI Gothic" w:eastAsia="MS UI Gothic"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>
    <w:nsid w:val="1FE41F42"/>
    <w:multiLevelType w:val="hybridMultilevel"/>
    <w:tmpl w:val="E158688A"/>
    <w:lvl w:ilvl="0" w:tplc="CA1E557C">
      <w:start w:val="1"/>
      <w:numFmt w:val="decimalEnclosedCircle"/>
      <w:lvlText w:val="%1"/>
      <w:lvlJc w:val="left"/>
      <w:pPr>
        <w:ind w:left="1035" w:hanging="360"/>
      </w:pPr>
      <w:rPr>
        <w:rFonts w:ascii="MS UI Gothic" w:eastAsia="MS UI Gothic" w:hAnsi="MS UI Gothic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37480C00"/>
    <w:multiLevelType w:val="hybridMultilevel"/>
    <w:tmpl w:val="CDA6006C"/>
    <w:lvl w:ilvl="0" w:tplc="17600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5D1AB1"/>
    <w:multiLevelType w:val="hybridMultilevel"/>
    <w:tmpl w:val="719CC972"/>
    <w:lvl w:ilvl="0" w:tplc="17B26648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C1"/>
    <w:rsid w:val="000177DD"/>
    <w:rsid w:val="000348DF"/>
    <w:rsid w:val="00042FC1"/>
    <w:rsid w:val="00081F5C"/>
    <w:rsid w:val="0008245B"/>
    <w:rsid w:val="0010101B"/>
    <w:rsid w:val="00104A6A"/>
    <w:rsid w:val="001212C7"/>
    <w:rsid w:val="00161845"/>
    <w:rsid w:val="001C2E11"/>
    <w:rsid w:val="001D5EF5"/>
    <w:rsid w:val="001D6701"/>
    <w:rsid w:val="002050C0"/>
    <w:rsid w:val="00223B71"/>
    <w:rsid w:val="00242B5B"/>
    <w:rsid w:val="002475A2"/>
    <w:rsid w:val="002670FA"/>
    <w:rsid w:val="00276BEB"/>
    <w:rsid w:val="003164CB"/>
    <w:rsid w:val="00326475"/>
    <w:rsid w:val="00377596"/>
    <w:rsid w:val="003B14E8"/>
    <w:rsid w:val="003C1A74"/>
    <w:rsid w:val="003D0B44"/>
    <w:rsid w:val="003D6446"/>
    <w:rsid w:val="003D740F"/>
    <w:rsid w:val="003E65C4"/>
    <w:rsid w:val="003F5B37"/>
    <w:rsid w:val="004052E9"/>
    <w:rsid w:val="004D5FA9"/>
    <w:rsid w:val="005133EF"/>
    <w:rsid w:val="005430F5"/>
    <w:rsid w:val="00552391"/>
    <w:rsid w:val="00556FAF"/>
    <w:rsid w:val="005620F4"/>
    <w:rsid w:val="0058107F"/>
    <w:rsid w:val="00587F83"/>
    <w:rsid w:val="005D0E0F"/>
    <w:rsid w:val="005D6889"/>
    <w:rsid w:val="00602B90"/>
    <w:rsid w:val="00644C5B"/>
    <w:rsid w:val="00694B86"/>
    <w:rsid w:val="006A10A0"/>
    <w:rsid w:val="006D15D2"/>
    <w:rsid w:val="006F2ECD"/>
    <w:rsid w:val="007047A5"/>
    <w:rsid w:val="0071640F"/>
    <w:rsid w:val="00731218"/>
    <w:rsid w:val="00734328"/>
    <w:rsid w:val="0074710C"/>
    <w:rsid w:val="00763D5C"/>
    <w:rsid w:val="00777CE7"/>
    <w:rsid w:val="007E3FFA"/>
    <w:rsid w:val="007F34F5"/>
    <w:rsid w:val="008039A5"/>
    <w:rsid w:val="00813782"/>
    <w:rsid w:val="00852771"/>
    <w:rsid w:val="008A4261"/>
    <w:rsid w:val="008D4B04"/>
    <w:rsid w:val="008F4D48"/>
    <w:rsid w:val="00900317"/>
    <w:rsid w:val="00905006"/>
    <w:rsid w:val="00905ED6"/>
    <w:rsid w:val="00910104"/>
    <w:rsid w:val="009155EC"/>
    <w:rsid w:val="00933B2A"/>
    <w:rsid w:val="00A006C8"/>
    <w:rsid w:val="00A6257C"/>
    <w:rsid w:val="00A86163"/>
    <w:rsid w:val="00AB6C51"/>
    <w:rsid w:val="00AF6372"/>
    <w:rsid w:val="00B13B0A"/>
    <w:rsid w:val="00B21DA1"/>
    <w:rsid w:val="00B532A7"/>
    <w:rsid w:val="00B57FAB"/>
    <w:rsid w:val="00B70799"/>
    <w:rsid w:val="00B8597F"/>
    <w:rsid w:val="00BA6C0A"/>
    <w:rsid w:val="00BD1FA2"/>
    <w:rsid w:val="00BF0339"/>
    <w:rsid w:val="00C2542D"/>
    <w:rsid w:val="00C4697D"/>
    <w:rsid w:val="00C57C77"/>
    <w:rsid w:val="00C81E06"/>
    <w:rsid w:val="00C9358A"/>
    <w:rsid w:val="00C96B4E"/>
    <w:rsid w:val="00CB2A70"/>
    <w:rsid w:val="00CC3075"/>
    <w:rsid w:val="00CD10CE"/>
    <w:rsid w:val="00D24C83"/>
    <w:rsid w:val="00D53701"/>
    <w:rsid w:val="00D6011A"/>
    <w:rsid w:val="00DA6E62"/>
    <w:rsid w:val="00DD274B"/>
    <w:rsid w:val="00E301E5"/>
    <w:rsid w:val="00E31E54"/>
    <w:rsid w:val="00E34F87"/>
    <w:rsid w:val="00E40B89"/>
    <w:rsid w:val="00E47745"/>
    <w:rsid w:val="00EC21EE"/>
    <w:rsid w:val="00F34D93"/>
    <w:rsid w:val="00F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2F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2FC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042FC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2FC1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8597F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7F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ListParagraph">
    <w:name w:val="List Paragraph"/>
    <w:basedOn w:val="Normal"/>
    <w:uiPriority w:val="99"/>
    <w:qFormat/>
    <w:rsid w:val="00694B86"/>
    <w:pPr>
      <w:ind w:leftChars="400" w:left="840"/>
    </w:pPr>
  </w:style>
  <w:style w:type="paragraph" w:customStyle="1" w:styleId="xl42">
    <w:name w:val="xl42"/>
    <w:basedOn w:val="Normal"/>
    <w:uiPriority w:val="99"/>
    <w:rsid w:val="00933B2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86</Words>
  <Characters>493</Characters>
  <Application>Microsoft Office Outlook</Application>
  <DocSecurity>0</DocSecurity>
  <Lines>0</Lines>
  <Paragraphs>0</Paragraphs>
  <ScaleCrop>false</ScaleCrop>
  <Company>La-strada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 Matsuo</dc:creator>
  <cp:keywords/>
  <dc:description/>
  <cp:lastModifiedBy>fujimotosigeki</cp:lastModifiedBy>
  <cp:revision>13</cp:revision>
  <cp:lastPrinted>2015-01-27T01:25:00Z</cp:lastPrinted>
  <dcterms:created xsi:type="dcterms:W3CDTF">2014-11-11T12:27:00Z</dcterms:created>
  <dcterms:modified xsi:type="dcterms:W3CDTF">2015-10-30T08:03:00Z</dcterms:modified>
</cp:coreProperties>
</file>